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6" w:rsidRDefault="00E511E6" w:rsidP="00B845C9">
      <w:pPr>
        <w:ind w:left="5664" w:firstLine="96"/>
      </w:pPr>
    </w:p>
    <w:p w:rsidR="00E511E6" w:rsidRDefault="00E511E6" w:rsidP="00B845C9">
      <w:pPr>
        <w:ind w:left="5664" w:firstLine="96"/>
      </w:pPr>
      <w:r>
        <w:t>Приложение № 4</w:t>
      </w:r>
    </w:p>
    <w:p w:rsidR="00E511E6" w:rsidRDefault="00E511E6" w:rsidP="00B845C9">
      <w:pPr>
        <w:ind w:left="4248" w:firstLine="1512"/>
      </w:pPr>
      <w:r>
        <w:t xml:space="preserve">к проекту решения Сергеевского     </w:t>
      </w:r>
    </w:p>
    <w:p w:rsidR="00E511E6" w:rsidRDefault="00E511E6" w:rsidP="00B845C9">
      <w:pPr>
        <w:ind w:left="4248" w:firstLine="1512"/>
      </w:pPr>
      <w:r>
        <w:t>сельского Совета  народных</w:t>
      </w:r>
    </w:p>
    <w:p w:rsidR="00E511E6" w:rsidRDefault="00E511E6" w:rsidP="00B845C9">
      <w:pPr>
        <w:ind w:left="5760"/>
      </w:pPr>
      <w:r>
        <w:t xml:space="preserve">депутатов №     от                года «О бюджете                                                              муниципального образования </w:t>
      </w:r>
    </w:p>
    <w:p w:rsidR="00E511E6" w:rsidRDefault="00E511E6" w:rsidP="00B845C9">
      <w:pPr>
        <w:ind w:left="5760"/>
      </w:pPr>
      <w:r>
        <w:t>«Сергеевское сельское поселение» на 2019 год и на плановый период 2020 и 202</w:t>
      </w:r>
      <w:bookmarkStart w:id="0" w:name="_GoBack"/>
      <w:bookmarkEnd w:id="0"/>
      <w:r>
        <w:t>1 годов»</w:t>
      </w:r>
    </w:p>
    <w:p w:rsidR="00E511E6" w:rsidRDefault="00E511E6" w:rsidP="0000175E">
      <w:pPr>
        <w:ind w:left="4956" w:firstLine="708"/>
      </w:pPr>
    </w:p>
    <w:p w:rsidR="00E511E6" w:rsidRDefault="00E511E6" w:rsidP="0000175E">
      <w:pPr>
        <w:ind w:left="5664" w:firstLine="96"/>
      </w:pPr>
    </w:p>
    <w:p w:rsidR="00E511E6" w:rsidRDefault="00E511E6" w:rsidP="0000175E">
      <w:pPr>
        <w:pStyle w:val="Heading6"/>
        <w:ind w:left="0" w:hanging="120"/>
        <w:jc w:val="center"/>
      </w:pPr>
      <w:r>
        <w:t xml:space="preserve">Перечень главных администраторов доходов </w:t>
      </w:r>
      <w:r>
        <w:rPr>
          <w:bCs/>
        </w:rPr>
        <w:t xml:space="preserve">бюджета муниципального образования «Сергеевское сельское поселение» </w:t>
      </w:r>
      <w:r>
        <w:t>– органов государственной власти Российской Федерации</w:t>
      </w:r>
    </w:p>
    <w:p w:rsidR="00E511E6" w:rsidRDefault="00E511E6" w:rsidP="0000175E"/>
    <w:tbl>
      <w:tblPr>
        <w:tblW w:w="0" w:type="auto"/>
        <w:jc w:val="center"/>
        <w:tblInd w:w="-601" w:type="dxa"/>
        <w:tblLayout w:type="fixed"/>
        <w:tblLook w:val="00A0"/>
      </w:tblPr>
      <w:tblGrid>
        <w:gridCol w:w="1249"/>
        <w:gridCol w:w="2700"/>
        <w:gridCol w:w="5944"/>
      </w:tblGrid>
      <w:tr w:rsidR="00E511E6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Pr="0000175E" w:rsidRDefault="00E511E6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pStyle w:val="Heading6"/>
              <w:ind w:left="0" w:hanging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главного  администратора доходов  бюджета муниципального района </w:t>
            </w:r>
          </w:p>
        </w:tc>
      </w:tr>
      <w:tr w:rsidR="00E511E6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Pr="0000175E" w:rsidRDefault="00E511E6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Pr="0000175E" w:rsidRDefault="00E511E6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доходов бюджета муниципального района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E6" w:rsidRDefault="00E511E6" w:rsidP="009228E5">
            <w:pPr>
              <w:rPr>
                <w:szCs w:val="20"/>
              </w:rPr>
            </w:pPr>
          </w:p>
        </w:tc>
      </w:tr>
      <w:tr w:rsidR="00E511E6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D4D37">
            <w:pPr>
              <w:pStyle w:val="Heading3"/>
              <w:jc w:val="center"/>
            </w:pPr>
            <w:r>
              <w:t>Федеральная налоговая служба</w:t>
            </w:r>
          </w:p>
        </w:tc>
      </w:tr>
      <w:tr w:rsidR="00E511E6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Pr="009B22C9" w:rsidRDefault="00E511E6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Налог на доходы физических лиц </w:t>
            </w:r>
            <w:r w:rsidRPr="009B22C9">
              <w:rPr>
                <w:rFonts w:ascii="Times New Roman" w:hAnsi="Times New Roman" w:cs="Times New Roman"/>
                <w:sz w:val="24"/>
                <w:szCs w:val="28"/>
              </w:rPr>
              <w:t>&lt;1&gt;</w:t>
            </w:r>
          </w:p>
        </w:tc>
      </w:tr>
      <w:tr w:rsidR="00E511E6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jc w:val="both"/>
            </w:pPr>
            <w:r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Pr="009B22C9" w:rsidRDefault="00E511E6" w:rsidP="009228E5">
            <w:pPr>
              <w:jc w:val="both"/>
              <w:rPr>
                <w:lang w:val="en-US"/>
              </w:rPr>
            </w:pPr>
            <w:r>
              <w:t xml:space="preserve">Единый сельскохозяйственный налог </w:t>
            </w:r>
            <w:r>
              <w:rPr>
                <w:lang w:val="en-US"/>
              </w:rPr>
              <w:t>&lt;1&gt;</w:t>
            </w:r>
          </w:p>
        </w:tc>
      </w:tr>
      <w:tr w:rsidR="00E511E6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jc w:val="both"/>
            </w:pPr>
            <w:r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jc w:val="both"/>
            </w:pPr>
            <w: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E511E6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jc w:val="both"/>
            </w:pPr>
            <w:r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511E6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jc w:val="both"/>
            </w:pPr>
            <w:r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jc w:val="both"/>
            </w:pPr>
            <w: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E511E6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1 09 04053 10 0000 110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E6" w:rsidRDefault="00E511E6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E511E6" w:rsidRDefault="00E511E6" w:rsidP="0000175E"/>
    <w:p w:rsidR="00E511E6" w:rsidRPr="009C73C8" w:rsidRDefault="00E511E6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  <w:sz w:val="32"/>
        </w:rPr>
      </w:pPr>
      <w:r w:rsidRPr="009C73C8">
        <w:rPr>
          <w:sz w:val="28"/>
          <w:szCs w:val="28"/>
        </w:rPr>
        <w:t xml:space="preserve">&lt;1&gt; </w:t>
      </w:r>
      <w:r>
        <w:rPr>
          <w:sz w:val="28"/>
          <w:szCs w:val="28"/>
        </w:rPr>
        <w:t>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sectPr w:rsidR="00E511E6" w:rsidRPr="009C73C8" w:rsidSect="00AF1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E6" w:rsidRDefault="00E511E6" w:rsidP="008F2364">
      <w:r>
        <w:separator/>
      </w:r>
    </w:p>
  </w:endnote>
  <w:endnote w:type="continuationSeparator" w:id="0">
    <w:p w:rsidR="00E511E6" w:rsidRDefault="00E511E6" w:rsidP="008F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E6" w:rsidRDefault="00E511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E6" w:rsidRDefault="00E511E6">
    <w:pPr>
      <w:pStyle w:val="Footer"/>
      <w:jc w:val="right"/>
    </w:pPr>
    <w:fldSimple w:instr="PAGE   \* MERGEFORMAT">
      <w:r>
        <w:rPr>
          <w:noProof/>
        </w:rPr>
        <w:t>39</w:t>
      </w:r>
    </w:fldSimple>
  </w:p>
  <w:p w:rsidR="00E511E6" w:rsidRDefault="00E511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E6" w:rsidRDefault="00E511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E6" w:rsidRDefault="00E511E6" w:rsidP="008F2364">
      <w:r>
        <w:separator/>
      </w:r>
    </w:p>
  </w:footnote>
  <w:footnote w:type="continuationSeparator" w:id="0">
    <w:p w:rsidR="00E511E6" w:rsidRDefault="00E511E6" w:rsidP="008F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E6" w:rsidRDefault="00E511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E6" w:rsidRDefault="00E511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E6" w:rsidRDefault="00E511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A2C"/>
    <w:rsid w:val="0000175E"/>
    <w:rsid w:val="0001240F"/>
    <w:rsid w:val="00051798"/>
    <w:rsid w:val="000D05F2"/>
    <w:rsid w:val="000D4BD8"/>
    <w:rsid w:val="000D7028"/>
    <w:rsid w:val="0014454B"/>
    <w:rsid w:val="001A00D2"/>
    <w:rsid w:val="001A0FF2"/>
    <w:rsid w:val="001A3E56"/>
    <w:rsid w:val="001A548D"/>
    <w:rsid w:val="001C2E0A"/>
    <w:rsid w:val="001F4B2B"/>
    <w:rsid w:val="00204B10"/>
    <w:rsid w:val="00297009"/>
    <w:rsid w:val="002C0141"/>
    <w:rsid w:val="002C77B0"/>
    <w:rsid w:val="002E480A"/>
    <w:rsid w:val="00311A2C"/>
    <w:rsid w:val="00321B26"/>
    <w:rsid w:val="00330F90"/>
    <w:rsid w:val="003A0DC7"/>
    <w:rsid w:val="003D01F1"/>
    <w:rsid w:val="00401B2F"/>
    <w:rsid w:val="00410470"/>
    <w:rsid w:val="00445D3F"/>
    <w:rsid w:val="00486746"/>
    <w:rsid w:val="004A5A4A"/>
    <w:rsid w:val="004D41BA"/>
    <w:rsid w:val="00514663"/>
    <w:rsid w:val="00572F6C"/>
    <w:rsid w:val="00634C82"/>
    <w:rsid w:val="00635AA5"/>
    <w:rsid w:val="00635D98"/>
    <w:rsid w:val="006446A4"/>
    <w:rsid w:val="00654875"/>
    <w:rsid w:val="006D64FA"/>
    <w:rsid w:val="00723414"/>
    <w:rsid w:val="007A2F46"/>
    <w:rsid w:val="007B27AB"/>
    <w:rsid w:val="007B387D"/>
    <w:rsid w:val="007B68EB"/>
    <w:rsid w:val="007C7FBF"/>
    <w:rsid w:val="007D1FD8"/>
    <w:rsid w:val="007F6545"/>
    <w:rsid w:val="00800476"/>
    <w:rsid w:val="00815108"/>
    <w:rsid w:val="00823D75"/>
    <w:rsid w:val="00825471"/>
    <w:rsid w:val="00834C0C"/>
    <w:rsid w:val="00842B5D"/>
    <w:rsid w:val="00850D42"/>
    <w:rsid w:val="00886DE4"/>
    <w:rsid w:val="008F2364"/>
    <w:rsid w:val="009228E5"/>
    <w:rsid w:val="009A04B9"/>
    <w:rsid w:val="009B22C9"/>
    <w:rsid w:val="009C73C8"/>
    <w:rsid w:val="009D2276"/>
    <w:rsid w:val="009D4D37"/>
    <w:rsid w:val="00A04B4F"/>
    <w:rsid w:val="00A546D1"/>
    <w:rsid w:val="00A66DF3"/>
    <w:rsid w:val="00AA6BB6"/>
    <w:rsid w:val="00AC5348"/>
    <w:rsid w:val="00AE3694"/>
    <w:rsid w:val="00AF1259"/>
    <w:rsid w:val="00AF6BB3"/>
    <w:rsid w:val="00B03A11"/>
    <w:rsid w:val="00B16EA3"/>
    <w:rsid w:val="00B845C9"/>
    <w:rsid w:val="00BC5B3B"/>
    <w:rsid w:val="00BE16CD"/>
    <w:rsid w:val="00BF2294"/>
    <w:rsid w:val="00C02B6D"/>
    <w:rsid w:val="00C530B1"/>
    <w:rsid w:val="00C659D7"/>
    <w:rsid w:val="00C66300"/>
    <w:rsid w:val="00C8458F"/>
    <w:rsid w:val="00C90FBB"/>
    <w:rsid w:val="00CD780E"/>
    <w:rsid w:val="00CE093D"/>
    <w:rsid w:val="00CF55A8"/>
    <w:rsid w:val="00D05936"/>
    <w:rsid w:val="00D306B8"/>
    <w:rsid w:val="00D72F2A"/>
    <w:rsid w:val="00DA57E3"/>
    <w:rsid w:val="00DD6352"/>
    <w:rsid w:val="00E511E6"/>
    <w:rsid w:val="00E90A4C"/>
    <w:rsid w:val="00EA6C73"/>
    <w:rsid w:val="00F14A02"/>
    <w:rsid w:val="00F72F12"/>
    <w:rsid w:val="00F8185C"/>
    <w:rsid w:val="00FB5B49"/>
    <w:rsid w:val="00FC39AC"/>
    <w:rsid w:val="00F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5E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WORK</cp:lastModifiedBy>
  <cp:revision>21</cp:revision>
  <cp:lastPrinted>2017-02-17T08:22:00Z</cp:lastPrinted>
  <dcterms:created xsi:type="dcterms:W3CDTF">2017-02-21T08:26:00Z</dcterms:created>
  <dcterms:modified xsi:type="dcterms:W3CDTF">2018-11-14T07:13:00Z</dcterms:modified>
</cp:coreProperties>
</file>